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93893" w14:textId="77777777" w:rsidR="00FE067E" w:rsidRDefault="00CD36CF" w:rsidP="002010BF">
      <w:pPr>
        <w:pStyle w:val="TitlePageOrigin"/>
      </w:pPr>
      <w:r>
        <w:t>WEST virginia legislature</w:t>
      </w:r>
    </w:p>
    <w:p w14:paraId="5F6C0D8E" w14:textId="77777777" w:rsidR="00CD36CF" w:rsidRDefault="00CD36CF" w:rsidP="002010BF">
      <w:pPr>
        <w:pStyle w:val="TitlePageSession"/>
      </w:pPr>
      <w:r>
        <w:t>20</w:t>
      </w:r>
      <w:r w:rsidR="00081D6D">
        <w:t>2</w:t>
      </w:r>
      <w:r w:rsidR="00277D96">
        <w:t>4</w:t>
      </w:r>
      <w:r>
        <w:t xml:space="preserve"> regular session</w:t>
      </w:r>
    </w:p>
    <w:p w14:paraId="4F50FC98" w14:textId="77777777" w:rsidR="00CD36CF" w:rsidRDefault="00D17863" w:rsidP="002010BF">
      <w:pPr>
        <w:pStyle w:val="TitlePageBillPrefix"/>
      </w:pPr>
      <w:sdt>
        <w:sdtPr>
          <w:tag w:val="IntroDate"/>
          <w:id w:val="-1236936958"/>
          <w:placeholder>
            <w:docPart w:val="CFA4F1A8A4E94362889E00B906A006D3"/>
          </w:placeholder>
          <w:text/>
        </w:sdtPr>
        <w:sdtEndPr/>
        <w:sdtContent>
          <w:r w:rsidR="00AC3B58">
            <w:t>Committee Substitute</w:t>
          </w:r>
        </w:sdtContent>
      </w:sdt>
    </w:p>
    <w:p w14:paraId="70F7354C" w14:textId="77777777" w:rsidR="00AC3B58" w:rsidRPr="00AC3B58" w:rsidRDefault="00AC3B58" w:rsidP="002010BF">
      <w:pPr>
        <w:pStyle w:val="TitlePageBillPrefix"/>
      </w:pPr>
      <w:r>
        <w:t>for</w:t>
      </w:r>
    </w:p>
    <w:p w14:paraId="56C49BE5" w14:textId="04D31936" w:rsidR="00CD36CF" w:rsidRDefault="00D17863" w:rsidP="002010BF">
      <w:pPr>
        <w:pStyle w:val="BillNumber"/>
      </w:pPr>
      <w:sdt>
        <w:sdtPr>
          <w:tag w:val="Chamber"/>
          <w:id w:val="893011969"/>
          <w:lock w:val="sdtLocked"/>
          <w:placeholder>
            <w:docPart w:val="58AA4A3C8B4248438FACD0BDD16EC250"/>
          </w:placeholder>
          <w:dropDownList>
            <w:listItem w:displayText="House" w:value="House"/>
            <w:listItem w:displayText="Senate" w:value="Senate"/>
          </w:dropDownList>
        </w:sdtPr>
        <w:sdtEndPr/>
        <w:sdtContent>
          <w:r w:rsidR="00540845">
            <w:t>House</w:t>
          </w:r>
        </w:sdtContent>
      </w:sdt>
      <w:r w:rsidR="00303684">
        <w:t xml:space="preserve"> </w:t>
      </w:r>
      <w:r w:rsidR="00CD36CF">
        <w:t xml:space="preserve">Bill </w:t>
      </w:r>
      <w:sdt>
        <w:sdtPr>
          <w:tag w:val="BNum"/>
          <w:id w:val="1645317809"/>
          <w:lock w:val="sdtLocked"/>
          <w:placeholder>
            <w:docPart w:val="16824E8EAE8C46FE8084AAA0483E51EB"/>
          </w:placeholder>
          <w:text/>
        </w:sdtPr>
        <w:sdtEndPr/>
        <w:sdtContent>
          <w:r w:rsidR="00540845" w:rsidRPr="00540845">
            <w:t>5067</w:t>
          </w:r>
        </w:sdtContent>
      </w:sdt>
    </w:p>
    <w:p w14:paraId="31082472" w14:textId="77777777" w:rsidR="007E6095" w:rsidRDefault="00540845" w:rsidP="002010BF">
      <w:pPr>
        <w:pStyle w:val="References"/>
        <w:rPr>
          <w:smallCaps/>
        </w:rPr>
      </w:pPr>
      <w:r>
        <w:rPr>
          <w:smallCaps/>
        </w:rPr>
        <w:t>By Delegates E. Pritt, Kump, Young</w:t>
      </w:r>
      <w:r w:rsidR="007E6095">
        <w:rPr>
          <w:smallCaps/>
        </w:rPr>
        <w:t>,</w:t>
      </w:r>
    </w:p>
    <w:p w14:paraId="148C8713" w14:textId="206B0115" w:rsidR="00540845" w:rsidRDefault="00540845" w:rsidP="002010BF">
      <w:pPr>
        <w:pStyle w:val="References"/>
        <w:rPr>
          <w:smallCaps/>
        </w:rPr>
      </w:pPr>
      <w:r>
        <w:rPr>
          <w:smallCaps/>
        </w:rPr>
        <w:t>Forsht</w:t>
      </w:r>
      <w:r w:rsidR="007E6095">
        <w:rPr>
          <w:smallCaps/>
        </w:rPr>
        <w:t>, and Hillenbrand</w:t>
      </w:r>
      <w:r>
        <w:rPr>
          <w:smallCaps/>
        </w:rPr>
        <w:t xml:space="preserve"> </w:t>
      </w:r>
    </w:p>
    <w:p w14:paraId="4FB75D9C" w14:textId="77777777" w:rsidR="00EE34C1" w:rsidRDefault="00CD36CF" w:rsidP="00540845">
      <w:pPr>
        <w:pStyle w:val="References"/>
        <w:sectPr w:rsidR="00EE34C1" w:rsidSect="00540845">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299"/>
        </w:sectPr>
      </w:pPr>
      <w:r>
        <w:t>[</w:t>
      </w:r>
      <w:sdt>
        <w:sdtPr>
          <w:tag w:val="References"/>
          <w:id w:val="-1043047873"/>
          <w:placeholder>
            <w:docPart w:val="52543AAF9B5849A18FC7DA9A3EE9E2C6"/>
          </w:placeholder>
          <w:text w:multiLine="1"/>
        </w:sdtPr>
        <w:sdtEndPr/>
        <w:sdtContent>
          <w:r w:rsidR="006F26BA">
            <w:t>Originating in the Committee on the Judiciary;</w:t>
          </w:r>
          <w:r w:rsidR="006F26BA">
            <w:br/>
            <w:t>Reported on February 14, 2024</w:t>
          </w:r>
        </w:sdtContent>
      </w:sdt>
      <w:r>
        <w:t>]</w:t>
      </w:r>
    </w:p>
    <w:p w14:paraId="47BCE6FA" w14:textId="29568F15" w:rsidR="00540845" w:rsidRDefault="00540845" w:rsidP="00540845">
      <w:pPr>
        <w:pStyle w:val="References"/>
      </w:pPr>
    </w:p>
    <w:p w14:paraId="76697DB0" w14:textId="77777777" w:rsidR="00540845" w:rsidRPr="008D3733" w:rsidRDefault="00540845" w:rsidP="00EE34C1">
      <w:pPr>
        <w:pStyle w:val="TitleSection"/>
        <w:rPr>
          <w:color w:val="auto"/>
        </w:rPr>
      </w:pPr>
      <w:r w:rsidRPr="008D3733">
        <w:rPr>
          <w:color w:val="auto"/>
        </w:rPr>
        <w:lastRenderedPageBreak/>
        <w:t>A BILL to amend and reenact §55-7B-4 of the Code of West Virginia, 1931, as amended, relating to clarifying when a minor may bring a medical malpractice cause of action.</w:t>
      </w:r>
    </w:p>
    <w:p w14:paraId="4807BD87" w14:textId="77777777" w:rsidR="00540845" w:rsidRPr="008D3733" w:rsidRDefault="00540845" w:rsidP="00EE34C1">
      <w:pPr>
        <w:pStyle w:val="EnactingClause"/>
        <w:rPr>
          <w:color w:val="auto"/>
        </w:rPr>
      </w:pPr>
      <w:r w:rsidRPr="008D3733">
        <w:rPr>
          <w:color w:val="auto"/>
        </w:rPr>
        <w:t xml:space="preserve">Be it enacted by the Legislature of West Virginia: </w:t>
      </w:r>
    </w:p>
    <w:p w14:paraId="6BFEAFCB" w14:textId="77777777" w:rsidR="00540845" w:rsidRPr="008D3733" w:rsidRDefault="00540845" w:rsidP="00EE34C1">
      <w:pPr>
        <w:spacing w:line="240" w:lineRule="auto"/>
        <w:rPr>
          <w:rFonts w:eastAsia="Calibri"/>
          <w:color w:val="auto"/>
          <w:sz w:val="20"/>
        </w:rPr>
        <w:sectPr w:rsidR="00540845" w:rsidRPr="008D3733" w:rsidSect="00EE34C1">
          <w:pgSz w:w="12240" w:h="15840"/>
          <w:pgMar w:top="1440" w:right="1440" w:bottom="1440" w:left="1440" w:header="720" w:footer="720" w:gutter="0"/>
          <w:lnNumType w:countBy="1" w:restart="newSection"/>
          <w:pgNumType w:start="0"/>
          <w:cols w:space="720"/>
          <w:titlePg/>
          <w:docGrid w:linePitch="299"/>
        </w:sectPr>
      </w:pPr>
    </w:p>
    <w:p w14:paraId="24AAF117" w14:textId="77777777" w:rsidR="00540845" w:rsidRPr="008D3733" w:rsidRDefault="00540845" w:rsidP="00EE34C1">
      <w:pPr>
        <w:pStyle w:val="ArticleHeading"/>
        <w:widowControl/>
        <w:rPr>
          <w:color w:val="auto"/>
        </w:rPr>
        <w:sectPr w:rsidR="00540845" w:rsidRPr="008D3733" w:rsidSect="00540845">
          <w:type w:val="continuous"/>
          <w:pgSz w:w="12240" w:h="15840"/>
          <w:pgMar w:top="1440" w:right="1440" w:bottom="1440" w:left="1440" w:header="720" w:footer="720" w:gutter="0"/>
          <w:lnNumType w:countBy="1" w:restart="newSection"/>
          <w:cols w:space="720"/>
          <w:titlePg/>
        </w:sectPr>
      </w:pPr>
      <w:r w:rsidRPr="008D3733">
        <w:rPr>
          <w:color w:val="auto"/>
        </w:rPr>
        <w:t>ARTICLE 7B. MEDICAL PROFESSIONAL LIABILITY.</w:t>
      </w:r>
    </w:p>
    <w:p w14:paraId="4CEFBA06" w14:textId="77777777" w:rsidR="00540845" w:rsidRPr="008D3733" w:rsidRDefault="00540845" w:rsidP="00EE34C1">
      <w:pPr>
        <w:pStyle w:val="SectionHeading"/>
        <w:widowControl/>
        <w:rPr>
          <w:color w:val="auto"/>
        </w:rPr>
        <w:sectPr w:rsidR="00540845" w:rsidRPr="008D3733" w:rsidSect="00540845">
          <w:type w:val="continuous"/>
          <w:pgSz w:w="12240" w:h="15840"/>
          <w:pgMar w:top="1440" w:right="1440" w:bottom="1440" w:left="1440" w:header="720" w:footer="720" w:gutter="0"/>
          <w:lnNumType w:countBy="1" w:restart="newSection"/>
          <w:cols w:space="720"/>
          <w:titlePg/>
        </w:sectPr>
      </w:pPr>
      <w:r w:rsidRPr="008D3733">
        <w:rPr>
          <w:color w:val="auto"/>
        </w:rPr>
        <w:t>§55-7B-4. Health care injuries; limitations of actions; exceptions; venue.</w:t>
      </w:r>
    </w:p>
    <w:p w14:paraId="23C05AA3" w14:textId="77777777" w:rsidR="00540845" w:rsidRPr="008D3733" w:rsidRDefault="00540845" w:rsidP="00EE34C1">
      <w:pPr>
        <w:pStyle w:val="SectionBody"/>
        <w:widowControl/>
        <w:rPr>
          <w:color w:val="auto"/>
        </w:rPr>
      </w:pPr>
      <w:r w:rsidRPr="008D3733">
        <w:rPr>
          <w:color w:val="auto"/>
        </w:rPr>
        <w:t xml:space="preserve">(a) A </w:t>
      </w:r>
      <w:bookmarkStart w:id="0" w:name="_Hlk82069245"/>
      <w:r w:rsidRPr="008D3733">
        <w:rPr>
          <w:color w:val="auto"/>
        </w:rPr>
        <w:t>cause of action for medical injury to a person alleging medical professional liability against a health care provider</w:t>
      </w:r>
      <w:bookmarkEnd w:id="0"/>
      <w:r w:rsidRPr="008D3733">
        <w:rPr>
          <w:color w:val="auto"/>
        </w:rPr>
        <w:t xml:space="preserve">, except a nursing home, assisted living facility, their related entities or employees, or a distinct part of an acute care hospital providing intermediate care or skilled nursing care or its employees, arises as of the date of medical injury, except as provided in subsection (c) of this section, and must be commenced within two years of the date of such injury or death, or within two years of the date when such person discovers, or with the exercise of reasonable diligence, should have discovered such medical injury, whichever last occurs: </w:t>
      </w:r>
      <w:r w:rsidRPr="00E4070E">
        <w:rPr>
          <w:i/>
          <w:color w:val="auto"/>
        </w:rPr>
        <w:t>Provided</w:t>
      </w:r>
      <w:r w:rsidRPr="008D3733">
        <w:rPr>
          <w:iCs/>
          <w:color w:val="auto"/>
        </w:rPr>
        <w:t>,</w:t>
      </w:r>
      <w:r w:rsidRPr="008D3733">
        <w:rPr>
          <w:color w:val="auto"/>
        </w:rPr>
        <w:t xml:space="preserve"> That in no event shall any such action be commenced more than 10 years after the date of medical injury.</w:t>
      </w:r>
    </w:p>
    <w:p w14:paraId="2561EC9E" w14:textId="77777777" w:rsidR="00540845" w:rsidRPr="008D3733" w:rsidRDefault="00540845" w:rsidP="00EE34C1">
      <w:pPr>
        <w:pStyle w:val="SectionBody"/>
        <w:widowControl/>
        <w:rPr>
          <w:iCs/>
          <w:color w:val="auto"/>
        </w:rPr>
      </w:pPr>
      <w:r w:rsidRPr="008D3733">
        <w:rPr>
          <w:color w:val="auto"/>
        </w:rPr>
        <w:t xml:space="preserve">(b) A cause of action for medical injury to a person alleging medical professional liability against a nursing home, assisted living facility, their related entities or employees, or a distinct part of an acute care hospital providing intermediate care or skilled nursing care or its employees arises as of the date of medical injury, except as provided in subsection (c) of this section, and must be commenced within one year of the date of such medical injury, or within one year of the date when such person discovers, or with the exercise of reasonable diligence, should have discovered such injury or death, whichever last occurs: </w:t>
      </w:r>
      <w:r w:rsidRPr="00E4070E">
        <w:rPr>
          <w:i/>
          <w:iCs/>
          <w:color w:val="auto"/>
        </w:rPr>
        <w:t>Provided</w:t>
      </w:r>
      <w:r w:rsidRPr="008D3733">
        <w:rPr>
          <w:color w:val="auto"/>
        </w:rPr>
        <w:t xml:space="preserve">, That in no event shall any such action be commenced more than 10 years after the date of medical injury. With the amendments to this subsection enacted in the regular session of the Legislature, 2022, that intends to reinstate and codify a one-year statute of limitations for any </w:t>
      </w:r>
      <w:bookmarkStart w:id="1" w:name="_Hlk94694284"/>
      <w:r w:rsidRPr="008D3733">
        <w:rPr>
          <w:color w:val="auto"/>
        </w:rPr>
        <w:t>cause of action for medical injury resulting in injury or death to a person alleging medical professional liability</w:t>
      </w:r>
      <w:bookmarkEnd w:id="1"/>
      <w:r w:rsidRPr="008D3733">
        <w:rPr>
          <w:color w:val="auto"/>
        </w:rPr>
        <w:t xml:space="preserve"> against a nursing home, assisted </w:t>
      </w:r>
      <w:r w:rsidRPr="008D3733">
        <w:rPr>
          <w:color w:val="auto"/>
        </w:rPr>
        <w:lastRenderedPageBreak/>
        <w:t xml:space="preserve">living facility, their related entities or employees or a distinct part of an acute care hospital providing intermediate care or skilled nursing care or its employees.    </w:t>
      </w:r>
    </w:p>
    <w:p w14:paraId="38BF353A" w14:textId="07FB22FA" w:rsidR="00540845" w:rsidRPr="008D3733" w:rsidRDefault="00540845" w:rsidP="00EE34C1">
      <w:pPr>
        <w:pStyle w:val="SectionBody"/>
        <w:widowControl/>
        <w:rPr>
          <w:color w:val="auto"/>
        </w:rPr>
      </w:pPr>
      <w:r w:rsidRPr="008D3733">
        <w:rPr>
          <w:color w:val="auto"/>
        </w:rPr>
        <w:t>(c) A cause of action</w:t>
      </w:r>
      <w:r w:rsidR="00607498">
        <w:rPr>
          <w:color w:val="auto"/>
          <w:u w:val="single"/>
        </w:rPr>
        <w:t>, brought by or on behalf of a minor,</w:t>
      </w:r>
      <w:r w:rsidRPr="008D3733">
        <w:rPr>
          <w:color w:val="auto"/>
        </w:rPr>
        <w:t xml:space="preserve"> for </w:t>
      </w:r>
      <w:r w:rsidR="00607498" w:rsidRPr="00607498">
        <w:rPr>
          <w:color w:val="auto"/>
          <w:u w:val="single"/>
        </w:rPr>
        <w:t>medical</w:t>
      </w:r>
      <w:r w:rsidR="00607498">
        <w:rPr>
          <w:color w:val="auto"/>
        </w:rPr>
        <w:t xml:space="preserve"> </w:t>
      </w:r>
      <w:r w:rsidRPr="00607498">
        <w:rPr>
          <w:color w:val="auto"/>
        </w:rPr>
        <w:t>injury</w:t>
      </w:r>
      <w:r w:rsidRPr="008D3733">
        <w:rPr>
          <w:color w:val="auto"/>
        </w:rPr>
        <w:t xml:space="preserve"> to a minor</w:t>
      </w:r>
      <w:r w:rsidR="0092154F" w:rsidRPr="0092154F">
        <w:rPr>
          <w:strike/>
          <w:color w:val="auto"/>
        </w:rPr>
        <w:t xml:space="preserve">, </w:t>
      </w:r>
      <w:r w:rsidRPr="0092154F">
        <w:rPr>
          <w:strike/>
          <w:color w:val="auto"/>
        </w:rPr>
        <w:t xml:space="preserve"> </w:t>
      </w:r>
      <w:r w:rsidRPr="00607498">
        <w:rPr>
          <w:strike/>
          <w:color w:val="auto"/>
        </w:rPr>
        <w:t>brought by or on behalf of a minor</w:t>
      </w:r>
      <w:r w:rsidRPr="008D3733">
        <w:rPr>
          <w:color w:val="auto"/>
        </w:rPr>
        <w:t xml:space="preserve"> </w:t>
      </w:r>
      <w:r w:rsidRPr="00607498">
        <w:rPr>
          <w:strike/>
          <w:color w:val="auto"/>
        </w:rPr>
        <w:t>who was under the age of 10 years at the time of such injury</w:t>
      </w:r>
      <w:r w:rsidRPr="008D3733">
        <w:rPr>
          <w:color w:val="auto"/>
        </w:rPr>
        <w:t xml:space="preserve">, shall be commenced </w:t>
      </w:r>
      <w:r w:rsidRPr="008D3733">
        <w:rPr>
          <w:strike/>
          <w:color w:val="auto"/>
        </w:rPr>
        <w:t>within two years of the date of such injury, or prior to the minor’s 12th birthday, whichever provides the longer period</w:t>
      </w:r>
      <w:r w:rsidRPr="008D3733">
        <w:rPr>
          <w:color w:val="auto"/>
        </w:rPr>
        <w:t xml:space="preserve"> </w:t>
      </w:r>
      <w:r w:rsidRPr="008D3733">
        <w:rPr>
          <w:color w:val="auto"/>
          <w:u w:val="single"/>
        </w:rPr>
        <w:t xml:space="preserve">within </w:t>
      </w:r>
      <w:r w:rsidR="00F26BF2">
        <w:rPr>
          <w:color w:val="auto"/>
          <w:u w:val="single"/>
        </w:rPr>
        <w:t>two</w:t>
      </w:r>
      <w:r w:rsidRPr="008D3733">
        <w:rPr>
          <w:color w:val="auto"/>
          <w:u w:val="single"/>
        </w:rPr>
        <w:t xml:space="preserve"> years after the minor turns 18 years old.</w:t>
      </w:r>
    </w:p>
    <w:p w14:paraId="1A69C505" w14:textId="77777777" w:rsidR="00540845" w:rsidRPr="008D3733" w:rsidRDefault="00540845" w:rsidP="00EE34C1">
      <w:pPr>
        <w:pStyle w:val="SectionBody"/>
        <w:widowControl/>
        <w:rPr>
          <w:color w:val="auto"/>
        </w:rPr>
      </w:pPr>
      <w:r w:rsidRPr="008D3733">
        <w:rPr>
          <w:color w:val="auto"/>
        </w:rPr>
        <w:t>(d) The periods of limitation set forth in this section shall be tolled for any period during which the health care provider or its representative has committed fraud or collusion by concealing or misrepresenting material facts about the injury.</w:t>
      </w:r>
    </w:p>
    <w:p w14:paraId="66B80736" w14:textId="77777777" w:rsidR="00540845" w:rsidRPr="008D3733" w:rsidRDefault="00540845" w:rsidP="00EE34C1">
      <w:pPr>
        <w:pStyle w:val="SectionBody"/>
        <w:widowControl/>
        <w:rPr>
          <w:color w:val="auto"/>
        </w:rPr>
      </w:pPr>
      <w:r w:rsidRPr="008D3733">
        <w:rPr>
          <w:color w:val="auto"/>
        </w:rPr>
        <w:t xml:space="preserve">(e) Any medical professional liability action against a nursing home, assisted living facility, related entity or employee, or a distinct part of an acute care hospital providing intermediate care or skilled nursing care or its employees shall be brought in the circuit court of the county in which the nursing home, assisted living facility, or acute care hospital providing intermediate care or skilled nursing care, at which the alleged act of medical professional liability occurred is located, unless otherwise agreed upon by the nursing home, assisted living facility, related entity, or a distinct part of an acute care hospital providing intermediate care or skilled nursing care, and the plaintiff. Nothing in this subsection shall prohibit a party from removing the action to federal court. </w:t>
      </w:r>
    </w:p>
    <w:p w14:paraId="07C2780E" w14:textId="77777777" w:rsidR="009F664B" w:rsidRDefault="009F664B" w:rsidP="00EE34C1">
      <w:pPr>
        <w:pStyle w:val="Note"/>
        <w:widowControl/>
        <w:rPr>
          <w:color w:val="auto"/>
        </w:rPr>
      </w:pPr>
    </w:p>
    <w:p w14:paraId="3CF99DE0" w14:textId="1AFD701B" w:rsidR="00540845" w:rsidRPr="008D3733" w:rsidRDefault="00540845" w:rsidP="00EE34C1">
      <w:pPr>
        <w:pStyle w:val="Note"/>
        <w:widowControl/>
        <w:rPr>
          <w:color w:val="auto"/>
        </w:rPr>
      </w:pPr>
      <w:r w:rsidRPr="008D3733">
        <w:rPr>
          <w:color w:val="auto"/>
        </w:rPr>
        <w:t>NOTE: The purpose of this bill is to clarify when a minor may bring a medical malpractice cause of action.</w:t>
      </w:r>
    </w:p>
    <w:p w14:paraId="48E9C9A1" w14:textId="13FF39CC" w:rsidR="00E831B3" w:rsidRDefault="00540845" w:rsidP="00EE34C1">
      <w:pPr>
        <w:pStyle w:val="Note"/>
        <w:widowControl/>
      </w:pPr>
      <w:r w:rsidRPr="008D3733">
        <w:rPr>
          <w:color w:val="auto"/>
        </w:rPr>
        <w:t>Strike-throughs indicate language that would be stricken from a heading or the present law and underscoring indicates new language that would be added.</w:t>
      </w:r>
    </w:p>
    <w:sectPr w:rsidR="00E831B3" w:rsidSect="005408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0D6A" w14:textId="77777777" w:rsidR="00601856" w:rsidRPr="00B844FE" w:rsidRDefault="00601856" w:rsidP="00B844FE">
      <w:r>
        <w:separator/>
      </w:r>
    </w:p>
  </w:endnote>
  <w:endnote w:type="continuationSeparator" w:id="0">
    <w:p w14:paraId="1E0DD790" w14:textId="77777777" w:rsidR="00601856" w:rsidRPr="00B844FE" w:rsidRDefault="006018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B342" w14:textId="77777777" w:rsidR="00540845" w:rsidRDefault="00540845" w:rsidP="005408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066996" w14:textId="77777777" w:rsidR="00540845" w:rsidRPr="00540845" w:rsidRDefault="00540845" w:rsidP="00540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C6FD" w14:textId="608260CD" w:rsidR="00540845" w:rsidRDefault="00540845" w:rsidP="005408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668A997" w14:textId="77777777" w:rsidR="00540845" w:rsidRPr="00540845" w:rsidRDefault="00540845" w:rsidP="00540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C5C7" w14:textId="77777777" w:rsidR="00601856" w:rsidRPr="00B844FE" w:rsidRDefault="00601856" w:rsidP="00B844FE">
      <w:r>
        <w:separator/>
      </w:r>
    </w:p>
  </w:footnote>
  <w:footnote w:type="continuationSeparator" w:id="0">
    <w:p w14:paraId="65EDB18B" w14:textId="77777777" w:rsidR="00601856" w:rsidRPr="00B844FE" w:rsidRDefault="006018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3AE4" w14:textId="53DEE664" w:rsidR="00540845" w:rsidRPr="00540845" w:rsidRDefault="00540845" w:rsidP="00540845">
    <w:pPr>
      <w:pStyle w:val="Header"/>
    </w:pPr>
    <w:r>
      <w:t>CS for HB 5067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20F9" w14:textId="6D029451" w:rsidR="00540845" w:rsidRPr="00540845" w:rsidRDefault="00540845" w:rsidP="00540845">
    <w:pPr>
      <w:pStyle w:val="Header"/>
    </w:pPr>
    <w:r>
      <w:t>CS for HB 5067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B1"/>
    <w:rsid w:val="0000526A"/>
    <w:rsid w:val="00081D6D"/>
    <w:rsid w:val="00085D22"/>
    <w:rsid w:val="000C5C77"/>
    <w:rsid w:val="000E647E"/>
    <w:rsid w:val="000F22B7"/>
    <w:rsid w:val="0010070F"/>
    <w:rsid w:val="001114B1"/>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C51CD"/>
    <w:rsid w:val="004247A2"/>
    <w:rsid w:val="004B2795"/>
    <w:rsid w:val="004C13DD"/>
    <w:rsid w:val="004E3441"/>
    <w:rsid w:val="0053746B"/>
    <w:rsid w:val="00540845"/>
    <w:rsid w:val="00562810"/>
    <w:rsid w:val="005A5366"/>
    <w:rsid w:val="00601856"/>
    <w:rsid w:val="00607498"/>
    <w:rsid w:val="00637E73"/>
    <w:rsid w:val="006865E9"/>
    <w:rsid w:val="00691F3E"/>
    <w:rsid w:val="00694BFB"/>
    <w:rsid w:val="006A106B"/>
    <w:rsid w:val="006C523D"/>
    <w:rsid w:val="006C5BB1"/>
    <w:rsid w:val="006D4036"/>
    <w:rsid w:val="006F26BA"/>
    <w:rsid w:val="0070502F"/>
    <w:rsid w:val="007328CF"/>
    <w:rsid w:val="00736517"/>
    <w:rsid w:val="007E02CF"/>
    <w:rsid w:val="007E6095"/>
    <w:rsid w:val="007F1CF5"/>
    <w:rsid w:val="00834EDE"/>
    <w:rsid w:val="008736AA"/>
    <w:rsid w:val="008D275D"/>
    <w:rsid w:val="0092154F"/>
    <w:rsid w:val="009318F8"/>
    <w:rsid w:val="00954B98"/>
    <w:rsid w:val="00980327"/>
    <w:rsid w:val="009C1EA5"/>
    <w:rsid w:val="009F1067"/>
    <w:rsid w:val="009F664B"/>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17863"/>
    <w:rsid w:val="00D27498"/>
    <w:rsid w:val="00D579FC"/>
    <w:rsid w:val="00D7428E"/>
    <w:rsid w:val="00DE526B"/>
    <w:rsid w:val="00DF199D"/>
    <w:rsid w:val="00E01542"/>
    <w:rsid w:val="00E365F1"/>
    <w:rsid w:val="00E4070E"/>
    <w:rsid w:val="00E62F48"/>
    <w:rsid w:val="00E831B3"/>
    <w:rsid w:val="00EB203E"/>
    <w:rsid w:val="00EE34C1"/>
    <w:rsid w:val="00EE70CB"/>
    <w:rsid w:val="00F01B45"/>
    <w:rsid w:val="00F23775"/>
    <w:rsid w:val="00F26BF2"/>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92654"/>
  <w15:chartTrackingRefBased/>
  <w15:docId w15:val="{1B2DB77C-59D4-48D3-9D6C-8AC437E4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locked/>
    <w:rsid w:val="00540845"/>
    <w:rPr>
      <w:rFonts w:eastAsia="Calibri"/>
      <w:b/>
      <w:caps/>
      <w:color w:val="000000"/>
      <w:sz w:val="24"/>
    </w:rPr>
  </w:style>
  <w:style w:type="character" w:customStyle="1" w:styleId="EnactingClauseChar">
    <w:name w:val="Enacting Clause Char"/>
    <w:basedOn w:val="DefaultParagraphFont"/>
    <w:link w:val="EnactingClause"/>
    <w:locked/>
    <w:rsid w:val="00540845"/>
    <w:rPr>
      <w:rFonts w:eastAsia="Calibri"/>
      <w:i/>
      <w:color w:val="000000"/>
    </w:rPr>
  </w:style>
  <w:style w:type="character" w:customStyle="1" w:styleId="SectionBodyChar">
    <w:name w:val="Section Body Char"/>
    <w:link w:val="SectionBody"/>
    <w:locked/>
    <w:rsid w:val="00540845"/>
    <w:rPr>
      <w:rFonts w:eastAsia="Calibri"/>
      <w:color w:val="000000"/>
    </w:rPr>
  </w:style>
  <w:style w:type="character" w:customStyle="1" w:styleId="SectionHeadingChar">
    <w:name w:val="Section Heading Char"/>
    <w:link w:val="SectionHeading"/>
    <w:locked/>
    <w:rsid w:val="00540845"/>
    <w:rPr>
      <w:rFonts w:eastAsia="Calibri"/>
      <w:b/>
      <w:color w:val="000000"/>
    </w:rPr>
  </w:style>
  <w:style w:type="character" w:customStyle="1" w:styleId="TitleSectionChar">
    <w:name w:val="Title Section Char"/>
    <w:link w:val="TitleSection"/>
    <w:locked/>
    <w:rsid w:val="00540845"/>
    <w:rPr>
      <w:rFonts w:eastAsia="Calibri"/>
      <w:color w:val="000000"/>
    </w:rPr>
  </w:style>
  <w:style w:type="character" w:styleId="PageNumber">
    <w:name w:val="page number"/>
    <w:basedOn w:val="DefaultParagraphFont"/>
    <w:uiPriority w:val="99"/>
    <w:semiHidden/>
    <w:locked/>
    <w:rsid w:val="0054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A4F1A8A4E94362889E00B906A006D3"/>
        <w:category>
          <w:name w:val="General"/>
          <w:gallery w:val="placeholder"/>
        </w:category>
        <w:types>
          <w:type w:val="bbPlcHdr"/>
        </w:types>
        <w:behaviors>
          <w:behavior w:val="content"/>
        </w:behaviors>
        <w:guid w:val="{C4C6FEAA-B42C-4903-ACB8-243E4DDB053A}"/>
      </w:docPartPr>
      <w:docPartBody>
        <w:p w:rsidR="00C95810" w:rsidRDefault="0031574D">
          <w:pPr>
            <w:pStyle w:val="CFA4F1A8A4E94362889E00B906A006D3"/>
          </w:pPr>
          <w:r w:rsidRPr="00B844FE">
            <w:t>Prefix Text</w:t>
          </w:r>
        </w:p>
      </w:docPartBody>
    </w:docPart>
    <w:docPart>
      <w:docPartPr>
        <w:name w:val="58AA4A3C8B4248438FACD0BDD16EC250"/>
        <w:category>
          <w:name w:val="General"/>
          <w:gallery w:val="placeholder"/>
        </w:category>
        <w:types>
          <w:type w:val="bbPlcHdr"/>
        </w:types>
        <w:behaviors>
          <w:behavior w:val="content"/>
        </w:behaviors>
        <w:guid w:val="{FBAFFD86-651A-45EA-8119-9DEE5FAA287D}"/>
      </w:docPartPr>
      <w:docPartBody>
        <w:p w:rsidR="00C95810" w:rsidRDefault="0031574D">
          <w:pPr>
            <w:pStyle w:val="58AA4A3C8B4248438FACD0BDD16EC250"/>
          </w:pPr>
          <w:r w:rsidRPr="00B844FE">
            <w:t>[Type here]</w:t>
          </w:r>
        </w:p>
      </w:docPartBody>
    </w:docPart>
    <w:docPart>
      <w:docPartPr>
        <w:name w:val="16824E8EAE8C46FE8084AAA0483E51EB"/>
        <w:category>
          <w:name w:val="General"/>
          <w:gallery w:val="placeholder"/>
        </w:category>
        <w:types>
          <w:type w:val="bbPlcHdr"/>
        </w:types>
        <w:behaviors>
          <w:behavior w:val="content"/>
        </w:behaviors>
        <w:guid w:val="{43632CC1-9A5F-47E5-99DF-1019CE341D43}"/>
      </w:docPartPr>
      <w:docPartBody>
        <w:p w:rsidR="00C95810" w:rsidRDefault="0031574D">
          <w:pPr>
            <w:pStyle w:val="16824E8EAE8C46FE8084AAA0483E51EB"/>
          </w:pPr>
          <w:r w:rsidRPr="00B844FE">
            <w:t>Number</w:t>
          </w:r>
        </w:p>
      </w:docPartBody>
    </w:docPart>
    <w:docPart>
      <w:docPartPr>
        <w:name w:val="52543AAF9B5849A18FC7DA9A3EE9E2C6"/>
        <w:category>
          <w:name w:val="General"/>
          <w:gallery w:val="placeholder"/>
        </w:category>
        <w:types>
          <w:type w:val="bbPlcHdr"/>
        </w:types>
        <w:behaviors>
          <w:behavior w:val="content"/>
        </w:behaviors>
        <w:guid w:val="{6C850BC1-AEEC-4340-B638-3997DEE50D5B}"/>
      </w:docPartPr>
      <w:docPartBody>
        <w:p w:rsidR="00C95810" w:rsidRDefault="0031574D">
          <w:pPr>
            <w:pStyle w:val="52543AAF9B5849A18FC7DA9A3EE9E2C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55"/>
    <w:rsid w:val="00115D1C"/>
    <w:rsid w:val="00134A8C"/>
    <w:rsid w:val="0031574D"/>
    <w:rsid w:val="00782655"/>
    <w:rsid w:val="00C9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A4F1A8A4E94362889E00B906A006D3">
    <w:name w:val="CFA4F1A8A4E94362889E00B906A006D3"/>
  </w:style>
  <w:style w:type="paragraph" w:customStyle="1" w:styleId="58AA4A3C8B4248438FACD0BDD16EC250">
    <w:name w:val="58AA4A3C8B4248438FACD0BDD16EC250"/>
  </w:style>
  <w:style w:type="paragraph" w:customStyle="1" w:styleId="16824E8EAE8C46FE8084AAA0483E51EB">
    <w:name w:val="16824E8EAE8C46FE8084AAA0483E51EB"/>
  </w:style>
  <w:style w:type="character" w:styleId="PlaceholderText">
    <w:name w:val="Placeholder Text"/>
    <w:basedOn w:val="DefaultParagraphFont"/>
    <w:uiPriority w:val="99"/>
    <w:semiHidden/>
    <w:rsid w:val="00782655"/>
    <w:rPr>
      <w:color w:val="808080"/>
    </w:rPr>
  </w:style>
  <w:style w:type="paragraph" w:customStyle="1" w:styleId="52543AAF9B5849A18FC7DA9A3EE9E2C6">
    <w:name w:val="52543AAF9B5849A18FC7DA9A3EE9E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4</Pages>
  <Words>701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Seth Wright</cp:lastModifiedBy>
  <cp:revision>2</cp:revision>
  <cp:lastPrinted>2024-02-15T20:40:00Z</cp:lastPrinted>
  <dcterms:created xsi:type="dcterms:W3CDTF">2024-02-15T20:40:00Z</dcterms:created>
  <dcterms:modified xsi:type="dcterms:W3CDTF">2024-02-15T20:40:00Z</dcterms:modified>
</cp:coreProperties>
</file>